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0B" w:rsidRPr="00BD53B6" w:rsidRDefault="00217F0B" w:rsidP="00BD53B6">
      <w:pPr>
        <w:jc w:val="center"/>
        <w:rPr>
          <w:rFonts w:ascii="Times New Roman" w:hAnsi="Times New Roman" w:cs="Times New Roman"/>
          <w:sz w:val="24"/>
          <w:szCs w:val="24"/>
          <w:lang w:val="ro-RO"/>
        </w:rPr>
      </w:pPr>
      <w:r w:rsidRPr="00BD53B6">
        <w:rPr>
          <w:rFonts w:ascii="Times New Roman" w:hAnsi="Times New Roman" w:cs="Times New Roman"/>
          <w:sz w:val="24"/>
          <w:szCs w:val="24"/>
          <w:lang w:val="ro-RO"/>
        </w:rPr>
        <w:t>Raport natrativ ERASMUS</w:t>
      </w:r>
    </w:p>
    <w:p w:rsidR="00217F0B" w:rsidRPr="00BD53B6" w:rsidRDefault="00217F0B" w:rsidP="00BD53B6">
      <w:pPr>
        <w:rPr>
          <w:rFonts w:ascii="Times New Roman" w:hAnsi="Times New Roman" w:cs="Times New Roman"/>
          <w:sz w:val="24"/>
          <w:szCs w:val="24"/>
          <w:lang w:val="ro-RO"/>
        </w:rPr>
      </w:pPr>
    </w:p>
    <w:p w:rsidR="00217F0B" w:rsidRPr="00BD53B6" w:rsidRDefault="00217F0B" w:rsidP="00BD53B6">
      <w:pPr>
        <w:rPr>
          <w:rFonts w:ascii="Times New Roman" w:hAnsi="Times New Roman" w:cs="Times New Roman"/>
          <w:sz w:val="24"/>
          <w:szCs w:val="24"/>
          <w:lang w:val="ro-RO"/>
        </w:rPr>
      </w:pPr>
    </w:p>
    <w:p w:rsidR="00217F0B" w:rsidRPr="00BD53B6" w:rsidRDefault="00217F0B" w:rsidP="00BD53B6">
      <w:pPr>
        <w:spacing w:after="0"/>
        <w:rPr>
          <w:rFonts w:ascii="Times New Roman" w:hAnsi="Times New Roman" w:cs="Times New Roman"/>
          <w:sz w:val="24"/>
          <w:szCs w:val="24"/>
          <w:lang w:val="ro-RO"/>
        </w:rPr>
      </w:pPr>
      <w:r w:rsidRPr="00BD53B6">
        <w:rPr>
          <w:rFonts w:ascii="Times New Roman" w:hAnsi="Times New Roman" w:cs="Times New Roman"/>
          <w:sz w:val="24"/>
          <w:szCs w:val="24"/>
          <w:lang w:val="ro-RO"/>
        </w:rPr>
        <w:t>Studenta: Mitrea Simona</w:t>
      </w:r>
    </w:p>
    <w:p w:rsidR="00217F0B" w:rsidRPr="00BD53B6" w:rsidRDefault="00217F0B" w:rsidP="00BD53B6">
      <w:pPr>
        <w:spacing w:after="0"/>
        <w:rPr>
          <w:rFonts w:ascii="Times New Roman" w:hAnsi="Times New Roman" w:cs="Times New Roman"/>
          <w:sz w:val="24"/>
          <w:szCs w:val="24"/>
          <w:lang w:val="ro-RO"/>
        </w:rPr>
      </w:pPr>
      <w:r w:rsidRPr="00BD53B6">
        <w:rPr>
          <w:rFonts w:ascii="Times New Roman" w:hAnsi="Times New Roman" w:cs="Times New Roman"/>
          <w:sz w:val="24"/>
          <w:szCs w:val="24"/>
          <w:lang w:val="ro-RO"/>
        </w:rPr>
        <w:t>Universitatea gazd</w:t>
      </w:r>
      <w:r>
        <w:rPr>
          <w:rFonts w:ascii="Times New Roman" w:hAnsi="Times New Roman" w:cs="Times New Roman"/>
          <w:sz w:val="24"/>
          <w:szCs w:val="24"/>
          <w:lang w:val="ro-RO"/>
        </w:rPr>
        <w:t>ă</w:t>
      </w:r>
      <w:r w:rsidRPr="00BD53B6">
        <w:rPr>
          <w:rFonts w:ascii="Times New Roman" w:hAnsi="Times New Roman" w:cs="Times New Roman"/>
          <w:sz w:val="24"/>
          <w:szCs w:val="24"/>
          <w:lang w:val="ro-RO"/>
        </w:rPr>
        <w:t>: University of Pireas, Grecia</w:t>
      </w:r>
    </w:p>
    <w:p w:rsidR="00217F0B" w:rsidRPr="00BD53B6" w:rsidRDefault="00217F0B" w:rsidP="00BD53B6">
      <w:pPr>
        <w:spacing w:after="0"/>
        <w:rPr>
          <w:rFonts w:ascii="Times New Roman" w:hAnsi="Times New Roman" w:cs="Times New Roman"/>
          <w:sz w:val="24"/>
          <w:szCs w:val="24"/>
          <w:lang w:val="ro-RO"/>
        </w:rPr>
      </w:pPr>
      <w:r w:rsidRPr="00BD53B6">
        <w:rPr>
          <w:rFonts w:ascii="Times New Roman" w:hAnsi="Times New Roman" w:cs="Times New Roman"/>
          <w:sz w:val="24"/>
          <w:szCs w:val="24"/>
          <w:lang w:val="ro-RO"/>
        </w:rPr>
        <w:t>An de studi</w:t>
      </w:r>
      <w:r>
        <w:rPr>
          <w:rFonts w:ascii="Times New Roman" w:hAnsi="Times New Roman" w:cs="Times New Roman"/>
          <w:sz w:val="24"/>
          <w:szCs w:val="24"/>
          <w:lang w:val="ro-RO"/>
        </w:rPr>
        <w:t>i</w:t>
      </w:r>
      <w:r w:rsidRPr="00BD53B6">
        <w:rPr>
          <w:rFonts w:ascii="Times New Roman" w:hAnsi="Times New Roman" w:cs="Times New Roman"/>
          <w:sz w:val="24"/>
          <w:szCs w:val="24"/>
          <w:lang w:val="ro-RO"/>
        </w:rPr>
        <w:t>: 2012-2013, Semestrul 1</w:t>
      </w:r>
    </w:p>
    <w:p w:rsidR="00217F0B" w:rsidRDefault="00217F0B" w:rsidP="00BD53B6">
      <w:pPr>
        <w:spacing w:after="0"/>
        <w:rPr>
          <w:rFonts w:ascii="Times New Roman" w:hAnsi="Times New Roman" w:cs="Times New Roman"/>
          <w:sz w:val="24"/>
          <w:szCs w:val="24"/>
          <w:lang w:val="ro-RO"/>
        </w:rPr>
      </w:pPr>
      <w:r w:rsidRPr="00BD53B6">
        <w:rPr>
          <w:rFonts w:ascii="Times New Roman" w:hAnsi="Times New Roman" w:cs="Times New Roman"/>
          <w:sz w:val="24"/>
          <w:szCs w:val="24"/>
          <w:lang w:val="ro-RO"/>
        </w:rPr>
        <w:t xml:space="preserve">Specializarea: </w:t>
      </w:r>
      <w:r>
        <w:rPr>
          <w:rFonts w:ascii="Times New Roman" w:hAnsi="Times New Roman" w:cs="Times New Roman"/>
          <w:sz w:val="24"/>
          <w:szCs w:val="24"/>
          <w:lang w:val="ro-RO"/>
        </w:rPr>
        <w:t>Relaţii internaţionale şi studii europene</w:t>
      </w:r>
    </w:p>
    <w:p w:rsidR="00217F0B" w:rsidRDefault="00217F0B" w:rsidP="00BD53B6">
      <w:pPr>
        <w:rPr>
          <w:rFonts w:ascii="Times New Roman" w:hAnsi="Times New Roman" w:cs="Times New Roman"/>
          <w:sz w:val="24"/>
          <w:szCs w:val="24"/>
          <w:lang w:val="ro-RO"/>
        </w:rPr>
      </w:pPr>
    </w:p>
    <w:p w:rsidR="00217F0B" w:rsidRDefault="00217F0B" w:rsidP="005C7A3C">
      <w:pPr>
        <w:jc w:val="both"/>
        <w:rPr>
          <w:rFonts w:ascii="Times New Roman" w:hAnsi="Times New Roman" w:cs="Times New Roman"/>
          <w:sz w:val="24"/>
          <w:szCs w:val="24"/>
          <w:lang w:val="ro-RO"/>
        </w:rPr>
      </w:pPr>
      <w:r>
        <w:rPr>
          <w:rFonts w:ascii="Times New Roman" w:hAnsi="Times New Roman" w:cs="Times New Roman"/>
          <w:sz w:val="24"/>
          <w:szCs w:val="24"/>
          <w:lang w:val="ro-RO"/>
        </w:rPr>
        <w:tab/>
        <w:t>Erasmus = cea mai fascinantă experienţă studenţească. M-am lovit de întrebări şi replici răutacioase, gen „sunt în criza”, „sunt reci cu străinii”, „îţi pierzi banii degeaba”. Dar nu e aşa. Mobilitatea Erasmus mi-a marcat anii de studenţie. Deşi m-am „trezit” doar în anul 3 că vreau să plec, nu-mi pare rău o clipă. Mai bine mai târziu decât deloc.</w:t>
      </w:r>
    </w:p>
    <w:p w:rsidR="00217F0B" w:rsidRDefault="00217F0B" w:rsidP="005C7A3C">
      <w:pPr>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Nu am cum să descriu în 2 pagini toate experienţele pe care le-am trăit. Dar îşi merită toţi banii, stresul şi aşteptarea. Grecia e efectiv fascinantă. Când am ajuns în Atena, după un drum de 33 de ore cu autocarul, nu a mai contat nimic. De aici au început emoţiile. Nu înţelegeam nimic de pe afişe, reclame sau radio. Având în vedere că am mers „ca fetele” aveam nevoie de un mijloc de transport care să nu calculeze kilogramele bagajelor, de aceea am optat pentru autocar. Era totul nou. Aveam impresia ca nu voi ajunge să citesc sau să scriu „hieroglifele” greceşti. Dar se învaţă. </w:t>
      </w:r>
    </w:p>
    <w:p w:rsidR="00217F0B" w:rsidRDefault="00217F0B" w:rsidP="005C7A3C">
      <w:pPr>
        <w:jc w:val="both"/>
        <w:rPr>
          <w:rFonts w:ascii="Times New Roman" w:hAnsi="Times New Roman" w:cs="Times New Roman"/>
          <w:sz w:val="24"/>
          <w:szCs w:val="24"/>
          <w:lang w:val="ro-RO"/>
        </w:rPr>
      </w:pPr>
      <w:r>
        <w:rPr>
          <w:rFonts w:ascii="Times New Roman" w:hAnsi="Times New Roman" w:cs="Times New Roman"/>
          <w:sz w:val="24"/>
          <w:szCs w:val="24"/>
          <w:lang w:val="ro-RO"/>
        </w:rPr>
        <w:tab/>
        <w:t>După 3 zile de căutare, am găsit într-un final un apartament, cu toate utilităţile. A fost destul de greu să găsim pe cineva care să ne dea un apartament pe o perioadă scurtă (4 luni), mobilat şi să nu punem la socoteală că unii aveau probleme cu naţionalităţile. Dar totul s-a rezolvat. Grecii nu sunt reci, sunt chiar foarte deschişi şi dispuşi să te ajute. 99% din oamenii pe care îi opream pe stradă vorbeau limba engleză. Aşa ne-am făcut majoritatea cunoştinţelor şi prietenilor.</w:t>
      </w:r>
    </w:p>
    <w:p w:rsidR="00217F0B" w:rsidRDefault="00217F0B" w:rsidP="005C7A3C">
      <w:pPr>
        <w:jc w:val="both"/>
        <w:rPr>
          <w:rFonts w:ascii="Times New Roman" w:hAnsi="Times New Roman" w:cs="Times New Roman"/>
          <w:sz w:val="24"/>
          <w:szCs w:val="24"/>
          <w:lang w:val="ro-RO"/>
        </w:rPr>
      </w:pPr>
      <w:r>
        <w:rPr>
          <w:rFonts w:ascii="Times New Roman" w:hAnsi="Times New Roman" w:cs="Times New Roman"/>
          <w:sz w:val="24"/>
          <w:szCs w:val="24"/>
          <w:lang w:val="ro-RO"/>
        </w:rPr>
        <w:tab/>
        <w:t>Un foarte mare noroc a fost faptul ca am primit masa gratuită, 3 mese pe zi (dar bineînţeles că la micul dejun nu ne trezeam niciodată). Mâncarea grecească e extraordinară şi nu ne-am putut plânge de mâncarea de la cantină. Dacă era să nu îţi placă ceva în meniu, orezul era mereu prezent, deci totul bine. Începând de la studenţi până la personal erau încântaţi că aveau şi ei ocazia de a cunoaşte persoane noi şi astfel am avut ocazia să cunoaştem diferiţi oameni, cu care am şi păstrat legătura. (Cantina a reprezentat al doilea punct important prin care ne-am făcut noi prieteni).</w:t>
      </w:r>
    </w:p>
    <w:p w:rsidR="00217F0B" w:rsidRDefault="00217F0B" w:rsidP="005C7A3C">
      <w:pPr>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Din fericire, sau uneori din păcate, nu am fost nevoite să mergem la facultate, cursurile noastre ţinându-se în greacă. Am participat la câteva cursuri de greacă şi eram mândre că reuşeam să citim şi să înţelegem anumite lucruri. Toată lumea e foarte lejeră şi de obicei nu se grăbesc să facă anumite lucruri, deci, RĂBDARE. Deşi i-am găsit foarte greu, profesorii au fost foarte drăguţi cu noi şi am primit de la ei materiale în engleză şi proiecte de făcut. </w:t>
      </w:r>
    </w:p>
    <w:p w:rsidR="00217F0B" w:rsidRDefault="00217F0B" w:rsidP="00A0017E">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Pentru iubitorii de viaţă de noapte, părerea mea e că Atena e oraşul distracţiei. E interesant să mergi cu metroul la un party şi eventual să şi aştepţi până la 5.30 dimineaţa să te întorci în Pireas, ca să nu fi nevoit să dai 20 euro pe taxi. Gazi, Monastiraki şi multe alte zone din Atena nu au cum să nu te încânte! Pentru fete e şi mai interesant dacă intervin tocurile.</w:t>
      </w:r>
    </w:p>
    <w:p w:rsidR="00217F0B" w:rsidRDefault="00217F0B" w:rsidP="005C7A3C">
      <w:pPr>
        <w:jc w:val="both"/>
        <w:rPr>
          <w:rFonts w:ascii="Times New Roman" w:hAnsi="Times New Roman" w:cs="Times New Roman"/>
          <w:sz w:val="24"/>
          <w:szCs w:val="24"/>
          <w:lang w:val="ro-RO"/>
        </w:rPr>
      </w:pPr>
      <w:r>
        <w:rPr>
          <w:rFonts w:ascii="Times New Roman" w:hAnsi="Times New Roman" w:cs="Times New Roman"/>
          <w:sz w:val="24"/>
          <w:szCs w:val="24"/>
          <w:lang w:val="ro-RO"/>
        </w:rPr>
        <w:tab/>
        <w:t>Şi pentru feteeee... noiembrie-februarie, sezonul reducerilor. Acolo e de noi, mărimi, culori pentru fiecare! (Şi pentru băieţi, daaar...) Nu ai cum să nu te îndrăgosteşti de Pasalimani. Şi nici să te plictiseşti. Dacă te pasionează, poţi vizita zilnic. Şi partea cea mai bună, ai intrare gratuită cu un card de student de la facultatea din Atena, dacă te înscrii la cursurile de greacă. Şi poţi continua cu party-uri în stil Erasmus, party-uri în stil grecesc (noi am avut ocazia să spargem şi farfurii :D). Am încercat tot ce s-a putut, mâncare şi băutură tradiţională, muzică şi preparate de cafea extraordinare!</w:t>
      </w:r>
    </w:p>
    <w:p w:rsidR="00217F0B" w:rsidRDefault="00217F0B" w:rsidP="005C7A3C">
      <w:pPr>
        <w:jc w:val="both"/>
        <w:rPr>
          <w:rFonts w:ascii="Times New Roman" w:hAnsi="Times New Roman" w:cs="Times New Roman"/>
          <w:sz w:val="24"/>
          <w:szCs w:val="24"/>
          <w:lang w:val="ro-RO"/>
        </w:rPr>
      </w:pPr>
      <w:r>
        <w:rPr>
          <w:rFonts w:ascii="Times New Roman" w:hAnsi="Times New Roman" w:cs="Times New Roman"/>
          <w:sz w:val="24"/>
          <w:szCs w:val="24"/>
          <w:lang w:val="ro-RO"/>
        </w:rPr>
        <w:tab/>
        <w:t>Tot ce înseamnă Erasmus e extraordinar, iar dacă îţi ajung banii de bursă, înseamnă că nu te-ai distrat destul, nu ai profitat la maxim de ceea ce îţi poate oferi.</w:t>
      </w:r>
    </w:p>
    <w:p w:rsidR="00217F0B" w:rsidRPr="00BD53B6" w:rsidRDefault="00217F0B" w:rsidP="005C7A3C">
      <w:pPr>
        <w:jc w:val="both"/>
        <w:rPr>
          <w:rFonts w:ascii="Times New Roman" w:hAnsi="Times New Roman" w:cs="Times New Roman"/>
          <w:sz w:val="24"/>
          <w:szCs w:val="24"/>
          <w:lang w:val="ro-RO"/>
        </w:rPr>
      </w:pPr>
      <w:r>
        <w:rPr>
          <w:rFonts w:ascii="Times New Roman" w:hAnsi="Times New Roman" w:cs="Times New Roman"/>
          <w:sz w:val="24"/>
          <w:szCs w:val="24"/>
          <w:lang w:val="ro-RO"/>
        </w:rPr>
        <w:tab/>
        <w:t>Mult noroc următorilor studenţi şi tot ce trebuie să faceţi e să profitaţi din plin de această experienţă!</w:t>
      </w:r>
      <w:bookmarkStart w:id="0" w:name="_GoBack"/>
      <w:bookmarkEnd w:id="0"/>
    </w:p>
    <w:sectPr w:rsidR="00217F0B" w:rsidRPr="00BD53B6" w:rsidSect="009B1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D31"/>
    <w:rsid w:val="0000618C"/>
    <w:rsid w:val="00067703"/>
    <w:rsid w:val="001B6D31"/>
    <w:rsid w:val="001C17F5"/>
    <w:rsid w:val="0021487F"/>
    <w:rsid w:val="00217F0B"/>
    <w:rsid w:val="00337941"/>
    <w:rsid w:val="004C17CD"/>
    <w:rsid w:val="005429A7"/>
    <w:rsid w:val="005C7A3C"/>
    <w:rsid w:val="009B1092"/>
    <w:rsid w:val="00A0017E"/>
    <w:rsid w:val="00B87321"/>
    <w:rsid w:val="00BD53B6"/>
    <w:rsid w:val="00CC39C6"/>
    <w:rsid w:val="00E120AB"/>
    <w:rsid w:val="00E54C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9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587</Words>
  <Characters>3346</Characters>
  <Application>Microsoft Office Outlook</Application>
  <DocSecurity>0</DocSecurity>
  <Lines>0</Lines>
  <Paragraphs>0</Paragraphs>
  <ScaleCrop>false</ScaleCrop>
  <Company>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natrativ ERASMUS</dc:title>
  <dc:subject/>
  <dc:creator>Simo</dc:creator>
  <cp:keywords/>
  <dc:description/>
  <cp:lastModifiedBy>veronica.buta</cp:lastModifiedBy>
  <cp:revision>3</cp:revision>
  <dcterms:created xsi:type="dcterms:W3CDTF">2013-03-11T08:30:00Z</dcterms:created>
  <dcterms:modified xsi:type="dcterms:W3CDTF">2013-11-20T11:50:00Z</dcterms:modified>
</cp:coreProperties>
</file>